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B" w:rsidRPr="00927DFA" w:rsidRDefault="00913B5B" w:rsidP="00927DFA">
      <w:pPr>
        <w:spacing w:after="0" w:line="240" w:lineRule="auto"/>
        <w:ind w:left="5940" w:hanging="5940"/>
        <w:rPr>
          <w:rFonts w:ascii="Times New Roman" w:hAnsi="Times New Roman"/>
          <w:sz w:val="24"/>
          <w:szCs w:val="24"/>
        </w:rPr>
      </w:pPr>
      <w:r w:rsidRPr="00927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27DFA">
        <w:rPr>
          <w:rFonts w:ascii="Times New Roman" w:hAnsi="Times New Roman"/>
          <w:sz w:val="24"/>
          <w:szCs w:val="24"/>
        </w:rPr>
        <w:t>PATVIRTINTA</w:t>
      </w:r>
    </w:p>
    <w:p w:rsidR="00913B5B" w:rsidRPr="00927DFA" w:rsidRDefault="00913B5B" w:rsidP="00927DFA">
      <w:pPr>
        <w:spacing w:after="0" w:line="240" w:lineRule="auto"/>
        <w:ind w:left="5940" w:hanging="5940"/>
        <w:rPr>
          <w:rFonts w:ascii="Times New Roman" w:hAnsi="Times New Roman"/>
          <w:sz w:val="24"/>
          <w:szCs w:val="24"/>
        </w:rPr>
      </w:pPr>
      <w:r w:rsidRPr="00927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27DFA">
        <w:rPr>
          <w:rFonts w:ascii="Times New Roman" w:hAnsi="Times New Roman"/>
          <w:sz w:val="24"/>
          <w:szCs w:val="24"/>
        </w:rPr>
        <w:t>Kėdainių „Atžalyno“ gimnazijos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27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27DFA">
        <w:rPr>
          <w:rFonts w:ascii="Times New Roman" w:hAnsi="Times New Roman"/>
          <w:sz w:val="24"/>
          <w:szCs w:val="24"/>
        </w:rPr>
        <w:t>direktoriaus 2021 m. gruodžio 21 d.</w:t>
      </w:r>
    </w:p>
    <w:p w:rsidR="00913B5B" w:rsidRPr="00927DFA" w:rsidRDefault="00913B5B" w:rsidP="00927D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įsakymu Nr.V-118</w:t>
      </w:r>
    </w:p>
    <w:p w:rsidR="00913B5B" w:rsidRDefault="00913B5B">
      <w:pPr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KĖDAINIŲ „ATŽALYNO“ </w:t>
      </w:r>
      <w:r>
        <w:rPr>
          <w:rFonts w:ascii="Times New Roman" w:hAnsi="Times New Roman"/>
          <w:b/>
          <w:bCs/>
          <w:sz w:val="24"/>
          <w:szCs w:val="24"/>
        </w:rPr>
        <w:t>GIMNAZIJA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D5E">
        <w:rPr>
          <w:rFonts w:ascii="Times New Roman" w:hAnsi="Times New Roman"/>
          <w:b/>
          <w:sz w:val="28"/>
          <w:szCs w:val="28"/>
        </w:rPr>
        <w:t>GIMNAZIJOS UNIFORMOS DĖVĖJIMO TVARKOS APRAŠ</w:t>
      </w:r>
      <w:r>
        <w:rPr>
          <w:rFonts w:ascii="Times New Roman" w:hAnsi="Times New Roman"/>
          <w:b/>
          <w:sz w:val="28"/>
          <w:szCs w:val="28"/>
        </w:rPr>
        <w:t>AS</w:t>
      </w:r>
    </w:p>
    <w:p w:rsidR="00913B5B" w:rsidRPr="00466D5E" w:rsidRDefault="00913B5B" w:rsidP="0092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C0FA0">
        <w:rPr>
          <w:rFonts w:ascii="Times New Roman" w:hAnsi="Times New Roman"/>
          <w:sz w:val="24"/>
          <w:szCs w:val="24"/>
        </w:rPr>
        <w:t>Gimnazi</w:t>
      </w:r>
      <w:r>
        <w:rPr>
          <w:rFonts w:ascii="Times New Roman" w:hAnsi="Times New Roman"/>
          <w:sz w:val="24"/>
          <w:szCs w:val="24"/>
        </w:rPr>
        <w:t>jos</w:t>
      </w:r>
      <w:r w:rsidRPr="001C0FA0">
        <w:rPr>
          <w:rFonts w:ascii="Times New Roman" w:hAnsi="Times New Roman"/>
          <w:sz w:val="24"/>
          <w:szCs w:val="24"/>
        </w:rPr>
        <w:t xml:space="preserve"> uniforma – priklausymo Kėdainių „Atžalyno“ gimnazijos (toliau Gimnazijos) bendruomenei, gimnazistų vienybės ir pagarbos Gimnazijos vertybėms bei tradicijoms simbolis</w:t>
      </w:r>
      <w:r>
        <w:rPr>
          <w:rFonts w:ascii="Times New Roman" w:hAnsi="Times New Roman"/>
          <w:sz w:val="24"/>
          <w:szCs w:val="24"/>
        </w:rPr>
        <w:t>.</w:t>
      </w:r>
    </w:p>
    <w:p w:rsidR="00913B5B" w:rsidRDefault="00913B5B" w:rsidP="00927DF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B5B" w:rsidRPr="00927DFA" w:rsidRDefault="00913B5B" w:rsidP="00927DF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27DFA">
        <w:rPr>
          <w:rFonts w:ascii="Times New Roman" w:hAnsi="Times New Roman"/>
          <w:b/>
          <w:sz w:val="24"/>
          <w:szCs w:val="24"/>
        </w:rPr>
        <w:t>I SKYRIUS</w:t>
      </w:r>
    </w:p>
    <w:p w:rsidR="00913B5B" w:rsidRDefault="00913B5B" w:rsidP="00927DF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1C0FA0">
        <w:rPr>
          <w:rFonts w:ascii="Times New Roman" w:hAnsi="Times New Roman"/>
          <w:b/>
          <w:bCs/>
          <w:sz w:val="24"/>
          <w:szCs w:val="24"/>
        </w:rPr>
        <w:t>BENDROJI DALIS</w:t>
      </w:r>
    </w:p>
    <w:p w:rsidR="00913B5B" w:rsidRDefault="00913B5B" w:rsidP="00927DF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3B5B" w:rsidRDefault="00913B5B" w:rsidP="00927DF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7DFA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7A98">
        <w:rPr>
          <w:rFonts w:ascii="Times New Roman" w:hAnsi="Times New Roman"/>
          <w:sz w:val="24"/>
          <w:szCs w:val="24"/>
        </w:rPr>
        <w:t xml:space="preserve">Gimnazijos uniformos dėvėjimo tvarkos aprašas nustato </w:t>
      </w:r>
      <w:r>
        <w:rPr>
          <w:rFonts w:ascii="Times New Roman" w:hAnsi="Times New Roman"/>
          <w:sz w:val="24"/>
          <w:szCs w:val="24"/>
        </w:rPr>
        <w:t xml:space="preserve">Gimnazijos </w:t>
      </w:r>
      <w:r w:rsidRPr="00327A98">
        <w:rPr>
          <w:rFonts w:ascii="Times New Roman" w:hAnsi="Times New Roman"/>
          <w:sz w:val="24"/>
          <w:szCs w:val="24"/>
        </w:rPr>
        <w:t>uniformos dėvėjimo</w:t>
      </w:r>
      <w:r>
        <w:rPr>
          <w:rFonts w:ascii="Times New Roman" w:hAnsi="Times New Roman"/>
          <w:sz w:val="24"/>
          <w:szCs w:val="24"/>
        </w:rPr>
        <w:t xml:space="preserve"> tvarką,</w:t>
      </w:r>
      <w:r w:rsidRPr="00327A98">
        <w:rPr>
          <w:rFonts w:ascii="Times New Roman" w:hAnsi="Times New Roman"/>
          <w:sz w:val="24"/>
          <w:szCs w:val="24"/>
        </w:rPr>
        <w:t xml:space="preserve"> priežiūrą, mokinių tvarkingai dėvinčių uniformą skatinimą ir mokinių, dėvinčių netinkamą uniformą, drausminimą.</w:t>
      </w:r>
    </w:p>
    <w:p w:rsidR="00913B5B" w:rsidRPr="00927DFA" w:rsidRDefault="00913B5B" w:rsidP="00927DF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II SKYRIUS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UNIFORMOS DĖVĖJI</w:t>
      </w:r>
      <w:r>
        <w:rPr>
          <w:rFonts w:ascii="Times New Roman" w:hAnsi="Times New Roman"/>
          <w:b/>
          <w:bCs/>
          <w:sz w:val="24"/>
          <w:szCs w:val="24"/>
        </w:rPr>
        <w:t>MO TVARKA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Gimnazistai privalo dėvėti tvarkingą, Gimnazijos direktoriaus įsakymu</w:t>
      </w:r>
      <w:r w:rsidRPr="00ED6110">
        <w:rPr>
          <w:rFonts w:ascii="Times New Roman" w:hAnsi="Times New Roman"/>
          <w:sz w:val="24"/>
          <w:szCs w:val="24"/>
        </w:rPr>
        <w:t xml:space="preserve"> patvirtintą uniformą</w:t>
      </w:r>
      <w:r>
        <w:rPr>
          <w:rFonts w:ascii="Times New Roman" w:hAnsi="Times New Roman"/>
          <w:sz w:val="24"/>
          <w:szCs w:val="24"/>
        </w:rPr>
        <w:t>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</w:t>
      </w:r>
      <w:r w:rsidRPr="00C24340">
        <w:rPr>
          <w:rFonts w:ascii="Times New Roman" w:hAnsi="Times New Roman"/>
          <w:sz w:val="24"/>
          <w:szCs w:val="24"/>
        </w:rPr>
        <w:t>niforma privaloma per įskaitas, egzaminus, a</w:t>
      </w:r>
      <w:r>
        <w:rPr>
          <w:rFonts w:ascii="Times New Roman" w:hAnsi="Times New Roman"/>
          <w:sz w:val="24"/>
          <w:szCs w:val="24"/>
        </w:rPr>
        <w:t>tstovaujant G</w:t>
      </w:r>
      <w:r w:rsidRPr="00C24340">
        <w:rPr>
          <w:rFonts w:ascii="Times New Roman" w:hAnsi="Times New Roman"/>
          <w:sz w:val="24"/>
          <w:szCs w:val="24"/>
        </w:rPr>
        <w:t>imnazijai kitose įstaigose bei oficialiuose renginiuose.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</w:t>
      </w:r>
      <w:r w:rsidRPr="00C24340">
        <w:rPr>
          <w:rFonts w:ascii="Times New Roman" w:hAnsi="Times New Roman"/>
          <w:sz w:val="24"/>
          <w:szCs w:val="24"/>
        </w:rPr>
        <w:t>niforma privaloma</w:t>
      </w:r>
      <w:r>
        <w:rPr>
          <w:rFonts w:ascii="Times New Roman" w:hAnsi="Times New Roman"/>
          <w:sz w:val="24"/>
          <w:szCs w:val="24"/>
        </w:rPr>
        <w:t xml:space="preserve"> kultūrinių pažintinių veiklų (paskaitų, susitikimų) metu, organizuojamų Gimnazijoje.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Be uniformos gimnazistas į Gimnaziją gali atvykti išvykų bei ekskursijų ar kitų su  klasės vadovų suderintų renginių metu.</w:t>
      </w:r>
    </w:p>
    <w:p w:rsidR="00913B5B" w:rsidRPr="00ED6110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24340">
        <w:rPr>
          <w:rFonts w:ascii="Times New Roman" w:hAnsi="Times New Roman"/>
          <w:sz w:val="24"/>
          <w:szCs w:val="24"/>
        </w:rPr>
        <w:t>Sportinė apranga ir avalynė dėvima per kūno kultūros pamokas; technologijų pamokų metu, esant būtinybei, vilkimas darbo chalatas arba ryšima prijuostė.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Rekomenduojama gimnazijos uniformą vidinėje pusėje paženklinti skiriamuoju simboliu.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III  SKYRIUS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B866AE">
        <w:rPr>
          <w:rFonts w:ascii="Times New Roman" w:hAnsi="Times New Roman"/>
          <w:b/>
          <w:sz w:val="24"/>
          <w:szCs w:val="24"/>
        </w:rPr>
        <w:t>MOKINIŲ SKATINIMAS</w:t>
      </w:r>
    </w:p>
    <w:p w:rsidR="00913B5B" w:rsidRPr="00C24340" w:rsidRDefault="00913B5B" w:rsidP="00927D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Gimnazistą</w:t>
      </w:r>
      <w:r w:rsidRPr="00C24340">
        <w:rPr>
          <w:rFonts w:ascii="Times New Roman" w:hAnsi="Times New Roman"/>
          <w:sz w:val="24"/>
          <w:szCs w:val="24"/>
        </w:rPr>
        <w:t>,  kasdien tvarkingai dėvintį u</w:t>
      </w:r>
      <w:r>
        <w:rPr>
          <w:rFonts w:ascii="Times New Roman" w:hAnsi="Times New Roman"/>
          <w:sz w:val="24"/>
          <w:szCs w:val="24"/>
        </w:rPr>
        <w:t>niformą, klasės vadovas skatina pa</w:t>
      </w:r>
      <w:r w:rsidRPr="00C24340">
        <w:rPr>
          <w:rFonts w:ascii="Times New Roman" w:hAnsi="Times New Roman"/>
          <w:sz w:val="24"/>
          <w:szCs w:val="24"/>
        </w:rPr>
        <w:t>gyrimu; padėkoja tėvams.</w:t>
      </w:r>
    </w:p>
    <w:p w:rsidR="00913B5B" w:rsidRDefault="00913B5B" w:rsidP="00927D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24340"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sz w:val="24"/>
          <w:szCs w:val="24"/>
        </w:rPr>
        <w:t>ės mokiniams</w:t>
      </w:r>
      <w:r w:rsidRPr="00C24340">
        <w:rPr>
          <w:rFonts w:ascii="Times New Roman" w:hAnsi="Times New Roman"/>
          <w:sz w:val="24"/>
          <w:szCs w:val="24"/>
        </w:rPr>
        <w:t xml:space="preserve"> tvarkingai ir nuolat dėvint </w:t>
      </w:r>
      <w:r>
        <w:rPr>
          <w:rFonts w:ascii="Times New Roman" w:hAnsi="Times New Roman"/>
          <w:sz w:val="24"/>
          <w:szCs w:val="24"/>
        </w:rPr>
        <w:t>gimnazisto</w:t>
      </w:r>
      <w:r w:rsidRPr="00C24340">
        <w:rPr>
          <w:rFonts w:ascii="Times New Roman" w:hAnsi="Times New Roman"/>
          <w:sz w:val="24"/>
          <w:szCs w:val="24"/>
        </w:rPr>
        <w:t xml:space="preserve"> uniformą skiriama adminis</w:t>
      </w:r>
      <w:r>
        <w:rPr>
          <w:rFonts w:ascii="Times New Roman" w:hAnsi="Times New Roman"/>
          <w:sz w:val="24"/>
          <w:szCs w:val="24"/>
        </w:rPr>
        <w:t>tracijos padėka, esant galimybei įvairūs prizai.</w:t>
      </w:r>
    </w:p>
    <w:p w:rsidR="00913B5B" w:rsidRPr="00ED6110" w:rsidRDefault="00913B5B" w:rsidP="00927D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IV SKYRIUS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UNIFORMOS DĖVĖJIMO PRIEŽIŪRA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Gimnazistai įsipareigoja laikytis Gimnazijos uniformos dėvėjimo tvarkos pasirašydami mokymo sutartį ir jos  priedą.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Su Gimnazijos uniformos dėvėjimo tvarka mokinių tėvai supažindinami pasirašant mokymo sutartį.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Klasių vadovai turi teisę papildomai supažindinti mokinių tėvus su gimnazijos uniformos dėvėjimo tvarka per TAMO dienyną ir/ar tėvų susirinkimų metu.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Uniformos dėvėjimo priežiūrą kasdien atlieka tėvai, mokytojai, klasių vadovai, socialinis pedagogas, Gimnazijos administracija.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Gimnazijos Vaiko gerovės komisija ne rečiau kaip 2 kartus per mėnesį vykdo patikrinimą, kaip laikomasi uniformų dėvėjimo taisyklių.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Gimnazijos Vaiko gerovės komisijos patikrinimo metu mokiniai, nedėvintys uniformų, yra įspėjami. Mokiniui parašoma Gimnazistų uniformos dėvėjimo tvarkos pažeidimo pažyma (1 priedas).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Gimnazistų uniformos dėvėjimo tvarkos pažeidimo pažymą privalo užpildyti pažeidimą pastebėjęs mokytojas, klasės vadovas, socialinis pedagogas ar administracijos atstovas.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Klasės vadovas apie gimnazistų uniformos dėvėjimo tvarkos pažeidimą informuoja mokinio tėvus.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Jei mokinys tris kartus įspėjamas dėl uniformos dėvėjimo tvarkos nesilaikymo, jis rašo Gimnazijos direktoriui paaiškinimą raštu ir informuojami mokinio tėvai/globėjai/rūpintojai dėl mokymo sutarties įsipareigojimų nevykdymo.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Jei mokinys penkis kartus įspėjamas dėl uniformos dėvėjimo tvarkos nesilaikymo, jis svarstomas Gimnazijos Vaiko gerovės komisijos posėdyje. Į posėdį gali būti kviečiami mokinio tėvai/globėjai/rūpintojai dėl mokymo sutarties įsipareigojimų nevykdymo.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C24340">
        <w:rPr>
          <w:rFonts w:ascii="Times New Roman" w:hAnsi="Times New Roman"/>
          <w:sz w:val="24"/>
          <w:szCs w:val="24"/>
        </w:rPr>
        <w:t xml:space="preserve">Už ilgesnį uniformos dėvėjimo taisyklių nesilaikymą mokinys svarstomas </w:t>
      </w:r>
      <w:r>
        <w:rPr>
          <w:rFonts w:ascii="Times New Roman" w:hAnsi="Times New Roman"/>
          <w:sz w:val="24"/>
          <w:szCs w:val="24"/>
        </w:rPr>
        <w:t xml:space="preserve">Gimnazijos </w:t>
      </w:r>
      <w:r w:rsidRPr="00C24340">
        <w:rPr>
          <w:rFonts w:ascii="Times New Roman" w:hAnsi="Times New Roman"/>
          <w:sz w:val="24"/>
          <w:szCs w:val="24"/>
        </w:rPr>
        <w:t>direkci</w:t>
      </w:r>
      <w:r>
        <w:rPr>
          <w:rFonts w:ascii="Times New Roman" w:hAnsi="Times New Roman"/>
          <w:sz w:val="24"/>
          <w:szCs w:val="24"/>
        </w:rPr>
        <w:t>jos</w:t>
      </w:r>
      <w:r w:rsidRPr="00C24340">
        <w:rPr>
          <w:rFonts w:ascii="Times New Roman" w:hAnsi="Times New Roman"/>
          <w:sz w:val="24"/>
          <w:szCs w:val="24"/>
        </w:rPr>
        <w:t xml:space="preserve"> posėdyje</w:t>
      </w:r>
      <w:r>
        <w:rPr>
          <w:rFonts w:ascii="Times New Roman" w:hAnsi="Times New Roman"/>
          <w:sz w:val="24"/>
          <w:szCs w:val="24"/>
        </w:rPr>
        <w:t>. Gimnazijos direktorius skiria: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20.1. raštišką pastabą,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 papeikimą,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20.3. griežtą papeikimą.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Sistemingai</w:t>
      </w:r>
      <w:r w:rsidRPr="00C24340">
        <w:rPr>
          <w:rFonts w:ascii="Times New Roman" w:hAnsi="Times New Roman"/>
          <w:sz w:val="24"/>
          <w:szCs w:val="24"/>
        </w:rPr>
        <w:t xml:space="preserve"> pažeidžiant uniformos dėvėjimo </w:t>
      </w:r>
      <w:r>
        <w:rPr>
          <w:rFonts w:ascii="Times New Roman" w:hAnsi="Times New Roman"/>
          <w:sz w:val="24"/>
          <w:szCs w:val="24"/>
        </w:rPr>
        <w:t>tvarkos aprašo reikalavimus</w:t>
      </w:r>
      <w:r w:rsidRPr="00C24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Gimnazija turi teisę vienašališkai nutraukti mokymo sutartį su mokiniu.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_______________________________________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1 priedas</w:t>
      </w: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913B5B" w:rsidRPr="008113B9" w:rsidTr="00CF0EB5">
        <w:trPr>
          <w:trHeight w:val="7721"/>
        </w:trPr>
        <w:tc>
          <w:tcPr>
            <w:tcW w:w="4786" w:type="dxa"/>
          </w:tcPr>
          <w:p w:rsidR="00913B5B" w:rsidRPr="008113B9" w:rsidRDefault="00913B5B" w:rsidP="00292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B9">
              <w:rPr>
                <w:rFonts w:ascii="Times New Roman" w:hAnsi="Times New Roman"/>
                <w:b/>
              </w:rPr>
              <w:t>,,ATŽALYNO” GIMNAZIJA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3B5B" w:rsidRPr="008113B9" w:rsidRDefault="00913B5B" w:rsidP="002928B6">
            <w:pPr>
              <w:pStyle w:val="Heading1"/>
              <w:jc w:val="center"/>
              <w:rPr>
                <w:sz w:val="22"/>
                <w:szCs w:val="22"/>
              </w:rPr>
            </w:pPr>
            <w:r w:rsidRPr="008113B9">
              <w:rPr>
                <w:sz w:val="22"/>
                <w:szCs w:val="22"/>
              </w:rPr>
              <w:t>GIMNAZISTŲ UNIFORMOS DĖVĖJIMO TVARKOS PAŽEIDIMO PAŽYMA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                 </w:t>
            </w: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113B9">
              <w:rPr>
                <w:rFonts w:ascii="Times New Roman" w:hAnsi="Times New Roman"/>
                <w:sz w:val="20"/>
                <w:szCs w:val="20"/>
              </w:rPr>
              <w:t>(gimnazisto vardas, pavardė)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 xml:space="preserve">Klasė_____                                                                  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>Pamokos,  renginio, išvykos metu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113B9">
              <w:rPr>
                <w:rFonts w:ascii="Times New Roman" w:hAnsi="Times New Roman"/>
                <w:sz w:val="20"/>
                <w:szCs w:val="20"/>
              </w:rPr>
              <w:t>(pabraukti)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Dėvi švarką neatitinkantį gimnazisto uniformos reikalavimų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Dėvi kelnes neatitinkančias gimnazisto uniformos reikalavimų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Dėvi sijoną neatitinkantį gimnazistės uniformos reikalavimų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Neturi gimnazijos emblemos arba ženklelio.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>Pažeidimo pažymą surašė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________            ______________________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 xml:space="preserve">   (parašas)                   (vardas, pavardė)                                        </w:t>
            </w: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B5B" w:rsidRPr="008113B9" w:rsidRDefault="00913B5B" w:rsidP="0029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B9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  <w:p w:rsidR="00913B5B" w:rsidRPr="008113B9" w:rsidRDefault="00913B5B" w:rsidP="00292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B5B" w:rsidRDefault="00913B5B" w:rsidP="009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5B" w:rsidRPr="00927DFA" w:rsidRDefault="00913B5B">
      <w:pPr>
        <w:rPr>
          <w:rFonts w:ascii="Times New Roman" w:hAnsi="Times New Roman"/>
          <w:sz w:val="24"/>
          <w:szCs w:val="24"/>
        </w:rPr>
      </w:pPr>
    </w:p>
    <w:sectPr w:rsidR="00913B5B" w:rsidRPr="00927DFA" w:rsidSect="00927DFA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D0E"/>
    <w:multiLevelType w:val="singleLevel"/>
    <w:tmpl w:val="89B8DC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25548"/>
    <w:multiLevelType w:val="multilevel"/>
    <w:tmpl w:val="08E0D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15292"/>
    <w:multiLevelType w:val="hybridMultilevel"/>
    <w:tmpl w:val="FCB206B2"/>
    <w:lvl w:ilvl="0" w:tplc="DE2CE8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DA187B"/>
    <w:multiLevelType w:val="multilevel"/>
    <w:tmpl w:val="AB4E6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4F96291"/>
    <w:multiLevelType w:val="multilevel"/>
    <w:tmpl w:val="50B0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56140"/>
    <w:multiLevelType w:val="multilevel"/>
    <w:tmpl w:val="22CE9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D2"/>
    <w:rsid w:val="000547CC"/>
    <w:rsid w:val="00093902"/>
    <w:rsid w:val="001836B0"/>
    <w:rsid w:val="001C0FA0"/>
    <w:rsid w:val="002928B6"/>
    <w:rsid w:val="002A4315"/>
    <w:rsid w:val="003054CA"/>
    <w:rsid w:val="00327A98"/>
    <w:rsid w:val="003B4D75"/>
    <w:rsid w:val="003E5182"/>
    <w:rsid w:val="00435E9F"/>
    <w:rsid w:val="00456DF2"/>
    <w:rsid w:val="00466D5E"/>
    <w:rsid w:val="004E7EA0"/>
    <w:rsid w:val="005046EF"/>
    <w:rsid w:val="005057B0"/>
    <w:rsid w:val="005739BE"/>
    <w:rsid w:val="00585546"/>
    <w:rsid w:val="005E41D2"/>
    <w:rsid w:val="005E594A"/>
    <w:rsid w:val="00671B8A"/>
    <w:rsid w:val="00696940"/>
    <w:rsid w:val="007B10CC"/>
    <w:rsid w:val="007E2FFF"/>
    <w:rsid w:val="007F173B"/>
    <w:rsid w:val="008038CA"/>
    <w:rsid w:val="008113B9"/>
    <w:rsid w:val="00913B5B"/>
    <w:rsid w:val="00927DFA"/>
    <w:rsid w:val="009A51A0"/>
    <w:rsid w:val="00B35636"/>
    <w:rsid w:val="00B82152"/>
    <w:rsid w:val="00B866AE"/>
    <w:rsid w:val="00C121A9"/>
    <w:rsid w:val="00C24340"/>
    <w:rsid w:val="00CF0EB5"/>
    <w:rsid w:val="00D96C9C"/>
    <w:rsid w:val="00E235C9"/>
    <w:rsid w:val="00ED6110"/>
    <w:rsid w:val="00FC27CD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9694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940"/>
    <w:rPr>
      <w:rFonts w:ascii="Times New Roman" w:hAnsi="Times New Roman" w:cs="Times New Roman"/>
      <w:b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56DF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547C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47CC"/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969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</Pages>
  <Words>3575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17</cp:revision>
  <cp:lastPrinted>2021-12-22T06:29:00Z</cp:lastPrinted>
  <dcterms:created xsi:type="dcterms:W3CDTF">2016-05-20T11:28:00Z</dcterms:created>
  <dcterms:modified xsi:type="dcterms:W3CDTF">2021-12-22T06:30:00Z</dcterms:modified>
</cp:coreProperties>
</file>